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1F38" w14:textId="77777777" w:rsidR="00706A22" w:rsidRPr="00706A22" w:rsidRDefault="00706A22" w:rsidP="00706A22">
      <w:pPr>
        <w:spacing w:after="0" w:line="240" w:lineRule="auto"/>
        <w:rPr>
          <w:rStyle w:val="CompanyNameChar"/>
          <w:b/>
          <w:color w:val="auto"/>
          <w:sz w:val="26"/>
          <w:szCs w:val="26"/>
        </w:rPr>
      </w:pPr>
      <w:r w:rsidRPr="00706A22">
        <w:rPr>
          <w:rStyle w:val="CompanyNameChar"/>
          <w:b/>
          <w:color w:val="auto"/>
          <w:sz w:val="26"/>
          <w:szCs w:val="26"/>
        </w:rPr>
        <w:t>The Voice Inc.</w:t>
      </w:r>
    </w:p>
    <w:p w14:paraId="1F8C5A39" w14:textId="77777777" w:rsidR="00C87358" w:rsidRPr="009C0E01" w:rsidRDefault="00BE6F11" w:rsidP="00D57F2E">
      <w:pPr>
        <w:pStyle w:val="Header"/>
        <w:tabs>
          <w:tab w:val="clear" w:pos="4153"/>
          <w:tab w:val="center" w:pos="1701"/>
        </w:tabs>
        <w:spacing w:after="0"/>
        <w:jc w:val="left"/>
        <w:rPr>
          <w:rFonts w:ascii="Times New Roman" w:hAnsi="Times New Roman"/>
        </w:rPr>
      </w:pPr>
      <w:r w:rsidRPr="009C0E01"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CA38575" wp14:editId="5843B9EF">
            <wp:simplePos x="0" y="0"/>
            <wp:positionH relativeFrom="margin">
              <wp:posOffset>-95250</wp:posOffset>
            </wp:positionH>
            <wp:positionV relativeFrom="margin">
              <wp:posOffset>297180</wp:posOffset>
            </wp:positionV>
            <wp:extent cx="1123950" cy="916305"/>
            <wp:effectExtent l="19050" t="0" r="0" b="0"/>
            <wp:wrapTight wrapText="bothSides">
              <wp:wrapPolygon edited="0">
                <wp:start x="-366" y="0"/>
                <wp:lineTo x="-366" y="21106"/>
                <wp:lineTo x="21600" y="21106"/>
                <wp:lineTo x="21600" y="0"/>
                <wp:lineTo x="-36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0E01" w:rsidRPr="009C0E01">
        <w:rPr>
          <w:rFonts w:ascii="Times New Roman" w:hAnsi="Times New Roman"/>
          <w:noProof/>
          <w:lang w:eastAsia="en-AU"/>
        </w:rPr>
        <w:t>Cuthberthson House, Downtown, Port Moresby</w:t>
      </w:r>
    </w:p>
    <w:p w14:paraId="666DFCFE" w14:textId="77777777" w:rsidR="00706A22" w:rsidRDefault="00706A22" w:rsidP="00706A22">
      <w:pPr>
        <w:pStyle w:val="Header"/>
        <w:tabs>
          <w:tab w:val="clear" w:pos="4153"/>
          <w:tab w:val="center" w:pos="4253"/>
        </w:tabs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P.O. Box 224 University, </w:t>
      </w:r>
      <w:proofErr w:type="spellStart"/>
      <w:r>
        <w:rPr>
          <w:rFonts w:ascii="Times New Roman" w:hAnsi="Times New Roman"/>
        </w:rPr>
        <w:t>Waigani</w:t>
      </w:r>
      <w:proofErr w:type="spellEnd"/>
    </w:p>
    <w:p w14:paraId="248F96A2" w14:textId="77777777" w:rsidR="00706A22" w:rsidRDefault="00C87358" w:rsidP="00706A22">
      <w:pPr>
        <w:pStyle w:val="Header"/>
        <w:tabs>
          <w:tab w:val="clear" w:pos="4153"/>
          <w:tab w:val="center" w:pos="4253"/>
        </w:tabs>
        <w:spacing w:after="0"/>
        <w:jc w:val="left"/>
        <w:rPr>
          <w:rFonts w:ascii="Times New Roman" w:hAnsi="Times New Roman"/>
        </w:rPr>
      </w:pPr>
      <w:r w:rsidRPr="00D57F2E">
        <w:rPr>
          <w:rFonts w:ascii="Times New Roman" w:hAnsi="Times New Roman"/>
        </w:rPr>
        <w:t>National Capital District</w:t>
      </w:r>
    </w:p>
    <w:p w14:paraId="33929015" w14:textId="77777777" w:rsidR="00C87358" w:rsidRPr="00706A22" w:rsidRDefault="00C87358" w:rsidP="00706A22">
      <w:pPr>
        <w:pStyle w:val="Header"/>
        <w:tabs>
          <w:tab w:val="clear" w:pos="4153"/>
          <w:tab w:val="center" w:pos="4253"/>
        </w:tabs>
        <w:spacing w:after="0"/>
        <w:jc w:val="left"/>
        <w:rPr>
          <w:rFonts w:ascii="Times New Roman" w:hAnsi="Times New Roman"/>
        </w:rPr>
      </w:pPr>
      <w:r w:rsidRPr="00D57F2E">
        <w:rPr>
          <w:rFonts w:ascii="Times New Roman" w:hAnsi="Times New Roman"/>
          <w:lang w:val="en-US"/>
        </w:rPr>
        <w:t>Papua New Guinea</w:t>
      </w:r>
    </w:p>
    <w:p w14:paraId="18AE3732" w14:textId="77777777" w:rsidR="00C87358" w:rsidRPr="00D57F2E" w:rsidRDefault="00C87358" w:rsidP="00C87358">
      <w:pPr>
        <w:spacing w:after="0"/>
        <w:ind w:left="1210" w:hanging="330"/>
        <w:rPr>
          <w:rFonts w:ascii="Times New Roman" w:hAnsi="Times New Roman"/>
          <w:b/>
          <w:sz w:val="20"/>
          <w:szCs w:val="20"/>
          <w:lang w:val="en-US"/>
        </w:rPr>
      </w:pPr>
    </w:p>
    <w:p w14:paraId="6E882A2A" w14:textId="77777777" w:rsidR="00706A22" w:rsidRDefault="00C87358" w:rsidP="00706A22">
      <w:pPr>
        <w:spacing w:after="0"/>
        <w:ind w:left="2160"/>
        <w:rPr>
          <w:rStyle w:val="Hyperlink"/>
          <w:rFonts w:ascii="Times New Roman" w:hAnsi="Times New Roman"/>
          <w:sz w:val="20"/>
          <w:szCs w:val="20"/>
          <w:lang w:val="en-US"/>
        </w:rPr>
      </w:pPr>
      <w:r w:rsidRPr="00D57F2E">
        <w:rPr>
          <w:rFonts w:ascii="Times New Roman" w:hAnsi="Times New Roman"/>
          <w:b/>
          <w:sz w:val="20"/>
          <w:szCs w:val="20"/>
          <w:lang w:val="en-US"/>
        </w:rPr>
        <w:t>P</w:t>
      </w:r>
      <w:r w:rsidRPr="00D57F2E">
        <w:rPr>
          <w:rFonts w:ascii="Times New Roman" w:hAnsi="Times New Roman"/>
          <w:sz w:val="20"/>
          <w:szCs w:val="20"/>
          <w:lang w:val="en-US"/>
        </w:rPr>
        <w:t xml:space="preserve"> 326 7109         </w:t>
      </w:r>
      <w:r w:rsidRPr="00D57F2E">
        <w:rPr>
          <w:rFonts w:ascii="Times New Roman" w:hAnsi="Times New Roman"/>
          <w:b/>
          <w:sz w:val="20"/>
          <w:szCs w:val="20"/>
          <w:lang w:val="en-US"/>
        </w:rPr>
        <w:t>E</w:t>
      </w:r>
      <w:hyperlink r:id="rId8" w:history="1">
        <w:r w:rsidRPr="00D57F2E">
          <w:rPr>
            <w:rStyle w:val="Hyperlink"/>
            <w:rFonts w:ascii="Times New Roman" w:hAnsi="Times New Roman"/>
            <w:sz w:val="20"/>
            <w:szCs w:val="20"/>
            <w:lang w:val="en-US"/>
          </w:rPr>
          <w:t>info@thevoicepng.org</w:t>
        </w:r>
      </w:hyperlink>
      <w:r w:rsidR="009C0E01">
        <w:t xml:space="preserve"> </w:t>
      </w:r>
      <w:r w:rsidRPr="00D57F2E">
        <w:rPr>
          <w:rFonts w:ascii="Times New Roman" w:hAnsi="Times New Roman"/>
          <w:b/>
          <w:sz w:val="20"/>
          <w:szCs w:val="20"/>
          <w:lang w:val="en-US"/>
        </w:rPr>
        <w:t>W</w:t>
      </w:r>
      <w:hyperlink r:id="rId9" w:history="1">
        <w:r w:rsidRPr="00D57F2E">
          <w:rPr>
            <w:rStyle w:val="Hyperlink"/>
            <w:rFonts w:ascii="Times New Roman" w:hAnsi="Times New Roman"/>
            <w:sz w:val="20"/>
            <w:szCs w:val="20"/>
            <w:lang w:val="en-US"/>
          </w:rPr>
          <w:t>www.thevoicepng.org</w:t>
        </w:r>
      </w:hyperlink>
    </w:p>
    <w:p w14:paraId="78C68584" w14:textId="77777777" w:rsidR="00706A22" w:rsidRDefault="00706A22" w:rsidP="00706A22">
      <w:pPr>
        <w:spacing w:after="0"/>
        <w:rPr>
          <w:rStyle w:val="Hyperlink"/>
          <w:rFonts w:ascii="Times New Roman" w:hAnsi="Times New Roman"/>
          <w:sz w:val="20"/>
          <w:szCs w:val="20"/>
          <w:lang w:val="en-US"/>
        </w:rPr>
      </w:pPr>
    </w:p>
    <w:p w14:paraId="72FD0752" w14:textId="77777777" w:rsidR="00706A22" w:rsidRDefault="004851C7" w:rsidP="00706A22">
      <w:pPr>
        <w:spacing w:after="0"/>
        <w:rPr>
          <w:rStyle w:val="Hyperlink"/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color w:val="0000FF"/>
          <w:sz w:val="20"/>
          <w:szCs w:val="20"/>
          <w:u w:val="single"/>
          <w:lang w:val="en-US"/>
        </w:rPr>
        <w:pict w14:anchorId="3940FD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0;margin-top:2.8pt;width:452.25pt;height:.0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" strokeweight="1pt"/>
        </w:pict>
      </w:r>
    </w:p>
    <w:p w14:paraId="700EC40E" w14:textId="77777777" w:rsidR="00706A22" w:rsidRDefault="00706A22" w:rsidP="00706A22">
      <w:pPr>
        <w:spacing w:after="0"/>
        <w:rPr>
          <w:rStyle w:val="Hyperlink"/>
          <w:rFonts w:ascii="Times New Roman" w:hAnsi="Times New Roman"/>
          <w:color w:val="auto"/>
          <w:u w:val="none"/>
          <w:lang w:val="en-US"/>
        </w:rPr>
      </w:pPr>
    </w:p>
    <w:p w14:paraId="01844341" w14:textId="77777777" w:rsidR="00F545C2" w:rsidRPr="00E47C46" w:rsidRDefault="00F545C2" w:rsidP="00E47C46">
      <w:pPr>
        <w:spacing w:after="0"/>
        <w:rPr>
          <w:rStyle w:val="Hyperlink"/>
          <w:rFonts w:ascii="Times New Roman" w:hAnsi="Times New Roman"/>
          <w:color w:val="auto"/>
          <w:u w:val="none"/>
          <w:lang w:val="en-US"/>
        </w:rPr>
      </w:pPr>
      <w:r>
        <w:rPr>
          <w:rStyle w:val="Hyperlink"/>
          <w:rFonts w:ascii="Times New Roman" w:hAnsi="Times New Roman"/>
          <w:color w:val="auto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auto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auto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auto"/>
          <w:u w:val="none"/>
          <w:lang w:val="en-US"/>
        </w:rPr>
        <w:tab/>
      </w:r>
      <w:r w:rsidR="00E47C46">
        <w:rPr>
          <w:rStyle w:val="Hyperlink"/>
          <w:rFonts w:ascii="Times New Roman" w:hAnsi="Times New Roman"/>
          <w:b/>
          <w:color w:val="auto"/>
          <w:sz w:val="32"/>
          <w:szCs w:val="32"/>
          <w:u w:val="none"/>
          <w:lang w:val="en-US"/>
        </w:rPr>
        <w:t>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2552"/>
      </w:tblGrid>
      <w:tr w:rsidR="009C0E01" w:rsidRPr="00F545C2" w14:paraId="1A77083B" w14:textId="77777777" w:rsidTr="00FE3AA7">
        <w:tc>
          <w:tcPr>
            <w:tcW w:w="5778" w:type="dxa"/>
            <w:gridSpan w:val="2"/>
          </w:tcPr>
          <w:p w14:paraId="4A14B2F5" w14:textId="77777777" w:rsidR="009C0E01" w:rsidRPr="00E47C46" w:rsidRDefault="009C0E01" w:rsidP="00F545C2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 xml:space="preserve">ORDER </w:t>
            </w:r>
            <w:r w:rsidRPr="00F545C2"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 xml:space="preserve">NO: </w:t>
            </w:r>
          </w:p>
        </w:tc>
        <w:tc>
          <w:tcPr>
            <w:tcW w:w="2552" w:type="dxa"/>
          </w:tcPr>
          <w:p w14:paraId="17225080" w14:textId="77777777" w:rsidR="009C0E01" w:rsidRPr="00A436C8" w:rsidRDefault="009C0E01" w:rsidP="00E47C46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  <w:r w:rsidRPr="00A436C8"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>Date:</w:t>
            </w:r>
            <w:r w:rsidRPr="00A436C8"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ab/>
            </w:r>
          </w:p>
        </w:tc>
      </w:tr>
      <w:tr w:rsidR="009C0E01" w:rsidRPr="00F545C2" w14:paraId="442251B4" w14:textId="77777777" w:rsidTr="004D0A0F">
        <w:tc>
          <w:tcPr>
            <w:tcW w:w="5778" w:type="dxa"/>
            <w:gridSpan w:val="2"/>
          </w:tcPr>
          <w:p w14:paraId="63838F15" w14:textId="77777777" w:rsidR="009C0E01" w:rsidRPr="00F545C2" w:rsidRDefault="009C0E01" w:rsidP="00F545C2">
            <w:pPr>
              <w:spacing w:after="0"/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</w:pPr>
            <w:r w:rsidRPr="00E47C46"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>BILL TO</w:t>
            </w:r>
            <w:r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>:</w:t>
            </w:r>
          </w:p>
        </w:tc>
        <w:tc>
          <w:tcPr>
            <w:tcW w:w="2552" w:type="dxa"/>
          </w:tcPr>
          <w:p w14:paraId="4914F5B1" w14:textId="77777777" w:rsidR="009C0E01" w:rsidRPr="00F545C2" w:rsidRDefault="009C0E01" w:rsidP="00F545C2">
            <w:pPr>
              <w:spacing w:after="0"/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</w:pPr>
          </w:p>
        </w:tc>
      </w:tr>
      <w:tr w:rsidR="00F545C2" w:rsidRPr="00F545C2" w14:paraId="5690AAF2" w14:textId="77777777" w:rsidTr="00F545C2">
        <w:tc>
          <w:tcPr>
            <w:tcW w:w="1668" w:type="dxa"/>
          </w:tcPr>
          <w:p w14:paraId="73A54E63" w14:textId="77777777" w:rsidR="00F545C2" w:rsidRPr="00F545C2" w:rsidRDefault="00F545C2" w:rsidP="00F545C2">
            <w:pPr>
              <w:spacing w:after="0"/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</w:pPr>
            <w:r w:rsidRPr="00F545C2"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  <w:t>Quantity</w:t>
            </w:r>
          </w:p>
        </w:tc>
        <w:tc>
          <w:tcPr>
            <w:tcW w:w="4110" w:type="dxa"/>
          </w:tcPr>
          <w:p w14:paraId="27BD30AA" w14:textId="19A6167D" w:rsidR="00F545C2" w:rsidRPr="00F545C2" w:rsidRDefault="00E47C46" w:rsidP="00F545C2">
            <w:pPr>
              <w:spacing w:after="0"/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  <w:t xml:space="preserve">Book </w:t>
            </w:r>
            <w:r w:rsidR="004851C7"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  <w:t>Title</w:t>
            </w:r>
          </w:p>
        </w:tc>
        <w:tc>
          <w:tcPr>
            <w:tcW w:w="2552" w:type="dxa"/>
          </w:tcPr>
          <w:p w14:paraId="2000B79C" w14:textId="77777777" w:rsidR="00F545C2" w:rsidRPr="00F545C2" w:rsidRDefault="00F545C2" w:rsidP="00F545C2">
            <w:pPr>
              <w:spacing w:after="0"/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</w:pPr>
            <w:r w:rsidRPr="00F545C2"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  <w:t>Amount</w:t>
            </w:r>
          </w:p>
        </w:tc>
      </w:tr>
      <w:tr w:rsidR="00F545C2" w:rsidRPr="00F545C2" w14:paraId="18C9949F" w14:textId="77777777" w:rsidTr="00E47C46">
        <w:trPr>
          <w:trHeight w:val="225"/>
        </w:trPr>
        <w:tc>
          <w:tcPr>
            <w:tcW w:w="1668" w:type="dxa"/>
          </w:tcPr>
          <w:p w14:paraId="06FAE680" w14:textId="77777777" w:rsidR="00F545C2" w:rsidRPr="00F545C2" w:rsidRDefault="00F545C2" w:rsidP="00F545C2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4110" w:type="dxa"/>
          </w:tcPr>
          <w:p w14:paraId="62697525" w14:textId="77777777" w:rsidR="00880A80" w:rsidRPr="00F545C2" w:rsidRDefault="00880A80" w:rsidP="00CF3068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  <w:tc>
          <w:tcPr>
            <w:tcW w:w="2552" w:type="dxa"/>
          </w:tcPr>
          <w:p w14:paraId="02BFF293" w14:textId="77777777" w:rsidR="00F545C2" w:rsidRPr="00F545C2" w:rsidRDefault="00F545C2" w:rsidP="00CF3068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E47C46" w:rsidRPr="00F545C2" w14:paraId="4304DEC0" w14:textId="77777777" w:rsidTr="00E47C46">
        <w:trPr>
          <w:trHeight w:val="225"/>
        </w:trPr>
        <w:tc>
          <w:tcPr>
            <w:tcW w:w="1668" w:type="dxa"/>
          </w:tcPr>
          <w:p w14:paraId="0857597B" w14:textId="77777777" w:rsidR="00E47C46" w:rsidRPr="00F545C2" w:rsidRDefault="00E47C46" w:rsidP="00F545C2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4110" w:type="dxa"/>
          </w:tcPr>
          <w:p w14:paraId="1A107344" w14:textId="77777777" w:rsidR="00E47C46" w:rsidRPr="00F545C2" w:rsidRDefault="00E47C46" w:rsidP="00CF3068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  <w:tc>
          <w:tcPr>
            <w:tcW w:w="2552" w:type="dxa"/>
          </w:tcPr>
          <w:p w14:paraId="0422B84C" w14:textId="77777777" w:rsidR="00E47C46" w:rsidRPr="00F545C2" w:rsidRDefault="00E47C46" w:rsidP="00CF3068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E47C46" w:rsidRPr="00F545C2" w14:paraId="2C55F338" w14:textId="77777777" w:rsidTr="00E47C46">
        <w:trPr>
          <w:trHeight w:val="225"/>
        </w:trPr>
        <w:tc>
          <w:tcPr>
            <w:tcW w:w="1668" w:type="dxa"/>
          </w:tcPr>
          <w:p w14:paraId="2CE24CDC" w14:textId="77777777" w:rsidR="00E47C46" w:rsidRPr="00F545C2" w:rsidRDefault="00E47C46" w:rsidP="00F545C2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4110" w:type="dxa"/>
          </w:tcPr>
          <w:p w14:paraId="00AB56FD" w14:textId="77777777" w:rsidR="00E47C46" w:rsidRPr="00F545C2" w:rsidRDefault="00E47C46" w:rsidP="00CF3068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  <w:tc>
          <w:tcPr>
            <w:tcW w:w="2552" w:type="dxa"/>
          </w:tcPr>
          <w:p w14:paraId="4834CAD4" w14:textId="77777777" w:rsidR="00E47C46" w:rsidRPr="00F545C2" w:rsidRDefault="00E47C46" w:rsidP="00CF3068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F545C2" w:rsidRPr="00F545C2" w14:paraId="4005F05B" w14:textId="77777777" w:rsidTr="00F545C2">
        <w:tc>
          <w:tcPr>
            <w:tcW w:w="1668" w:type="dxa"/>
          </w:tcPr>
          <w:p w14:paraId="7860863B" w14:textId="77777777" w:rsidR="00F545C2" w:rsidRPr="00F545C2" w:rsidRDefault="00F545C2" w:rsidP="00F545C2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4110" w:type="dxa"/>
          </w:tcPr>
          <w:p w14:paraId="2A0A6BF0" w14:textId="77777777" w:rsidR="00F545C2" w:rsidRPr="00F545C2" w:rsidRDefault="00F545C2" w:rsidP="00F545C2">
            <w:pPr>
              <w:spacing w:after="0"/>
              <w:jc w:val="right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>TOTAL</w:t>
            </w:r>
          </w:p>
        </w:tc>
        <w:tc>
          <w:tcPr>
            <w:tcW w:w="2552" w:type="dxa"/>
          </w:tcPr>
          <w:p w14:paraId="6CDB9C3E" w14:textId="77777777" w:rsidR="00F545C2" w:rsidRPr="00F545C2" w:rsidRDefault="00F545C2" w:rsidP="00F545C2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</w:tbl>
    <w:p w14:paraId="3EE2BA63" w14:textId="77777777" w:rsidR="00E47C46" w:rsidRDefault="00E47C46" w:rsidP="00F545C2">
      <w:pPr>
        <w:spacing w:after="0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</w:p>
    <w:p w14:paraId="1B152DF3" w14:textId="77777777" w:rsidR="00E47C46" w:rsidRDefault="00FE0587" w:rsidP="00F545C2">
      <w:pPr>
        <w:spacing w:after="0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  <w:r>
        <w:rPr>
          <w:rStyle w:val="Hyperlink"/>
          <w:rFonts w:ascii="Times New Roman" w:hAnsi="Times New Roman"/>
          <w:b/>
          <w:color w:val="auto"/>
          <w:u w:val="none"/>
          <w:lang w:val="en-US"/>
        </w:rPr>
        <w:tab/>
      </w:r>
      <w:r>
        <w:rPr>
          <w:rStyle w:val="Hyperlink"/>
          <w:rFonts w:ascii="Times New Roman" w:hAnsi="Times New Roman"/>
          <w:b/>
          <w:color w:val="auto"/>
          <w:u w:val="none"/>
          <w:lang w:val="en-US"/>
        </w:rPr>
        <w:tab/>
      </w:r>
      <w:r>
        <w:rPr>
          <w:rStyle w:val="Hyperlink"/>
          <w:rFonts w:ascii="Times New Roman" w:hAnsi="Times New Roman"/>
          <w:b/>
          <w:color w:val="auto"/>
          <w:u w:val="none"/>
          <w:lang w:val="en-US"/>
        </w:rPr>
        <w:tab/>
      </w:r>
      <w:r>
        <w:rPr>
          <w:rStyle w:val="Hyperlink"/>
          <w:rFonts w:ascii="Times New Roman" w:hAnsi="Times New Roman"/>
          <w:b/>
          <w:color w:val="auto"/>
          <w:u w:val="none"/>
          <w:lang w:val="en-US"/>
        </w:rPr>
        <w:tab/>
      </w:r>
      <w:r w:rsidR="00E47C46" w:rsidRPr="00E47C46">
        <w:rPr>
          <w:rStyle w:val="Hyperlink"/>
          <w:rFonts w:ascii="Times New Roman" w:hAnsi="Times New Roman"/>
          <w:b/>
          <w:color w:val="auto"/>
          <w:sz w:val="32"/>
          <w:u w:val="none"/>
          <w:lang w:val="en-US"/>
        </w:rPr>
        <w:t>Request Form</w:t>
      </w:r>
      <w:r w:rsidRPr="00E47C46">
        <w:rPr>
          <w:rStyle w:val="Hyperlink"/>
          <w:rFonts w:ascii="Times New Roman" w:hAnsi="Times New Roman"/>
          <w:b/>
          <w:color w:val="auto"/>
          <w:sz w:val="32"/>
          <w:u w:val="none"/>
          <w:lang w:val="en-US"/>
        </w:rPr>
        <w:tab/>
      </w:r>
      <w:r>
        <w:rPr>
          <w:rStyle w:val="Hyperlink"/>
          <w:rFonts w:ascii="Times New Roman" w:hAnsi="Times New Roman"/>
          <w:b/>
          <w:color w:val="auto"/>
          <w:u w:val="none"/>
          <w:lang w:val="en-US"/>
        </w:rPr>
        <w:tab/>
      </w:r>
      <w:r>
        <w:rPr>
          <w:rStyle w:val="Hyperlink"/>
          <w:rFonts w:ascii="Times New Roman" w:hAnsi="Times New Roman"/>
          <w:b/>
          <w:color w:val="auto"/>
          <w:u w:val="none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670"/>
      </w:tblGrid>
      <w:tr w:rsidR="00A436C8" w:rsidRPr="00E47C46" w14:paraId="73CB6EE3" w14:textId="77777777" w:rsidTr="00A436C8">
        <w:tc>
          <w:tcPr>
            <w:tcW w:w="2660" w:type="dxa"/>
          </w:tcPr>
          <w:p w14:paraId="16908FC8" w14:textId="77777777" w:rsidR="00A436C8" w:rsidRPr="00A436C8" w:rsidRDefault="00A436C8" w:rsidP="004A6879">
            <w:pPr>
              <w:spacing w:after="0"/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</w:pPr>
            <w:r w:rsidRPr="00A436C8"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>Date:</w:t>
            </w:r>
          </w:p>
        </w:tc>
        <w:tc>
          <w:tcPr>
            <w:tcW w:w="5670" w:type="dxa"/>
          </w:tcPr>
          <w:p w14:paraId="42E8B097" w14:textId="77777777" w:rsidR="00A436C8" w:rsidRPr="00E47C46" w:rsidRDefault="00A436C8" w:rsidP="004A6879">
            <w:p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>Request By:</w:t>
            </w:r>
          </w:p>
        </w:tc>
      </w:tr>
      <w:tr w:rsidR="00A436C8" w:rsidRPr="00F545C2" w14:paraId="05EEAC2D" w14:textId="77777777" w:rsidTr="00A436C8">
        <w:tc>
          <w:tcPr>
            <w:tcW w:w="2660" w:type="dxa"/>
          </w:tcPr>
          <w:p w14:paraId="5E69F918" w14:textId="77777777" w:rsidR="00A436C8" w:rsidRPr="00F545C2" w:rsidRDefault="00A436C8" w:rsidP="004A6879">
            <w:pPr>
              <w:spacing w:after="0"/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  <w:t>Author</w:t>
            </w:r>
          </w:p>
        </w:tc>
        <w:tc>
          <w:tcPr>
            <w:tcW w:w="5670" w:type="dxa"/>
          </w:tcPr>
          <w:p w14:paraId="2285E6A9" w14:textId="77777777" w:rsidR="00A436C8" w:rsidRPr="00A436C8" w:rsidRDefault="00A436C8" w:rsidP="00A436C8">
            <w:pPr>
              <w:spacing w:after="0"/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</w:pPr>
            <w:r w:rsidRPr="00A436C8">
              <w:rPr>
                <w:rStyle w:val="Hyperlink"/>
                <w:rFonts w:ascii="Times New Roman" w:hAnsi="Times New Roman"/>
                <w:b/>
                <w:caps/>
                <w:color w:val="auto"/>
                <w:u w:val="none"/>
                <w:lang w:val="en-US"/>
              </w:rPr>
              <w:t xml:space="preserve">Book Title </w:t>
            </w:r>
          </w:p>
        </w:tc>
      </w:tr>
      <w:tr w:rsidR="00A436C8" w:rsidRPr="00F545C2" w14:paraId="01A6CB05" w14:textId="77777777" w:rsidTr="00A436C8">
        <w:trPr>
          <w:trHeight w:val="225"/>
        </w:trPr>
        <w:tc>
          <w:tcPr>
            <w:tcW w:w="2660" w:type="dxa"/>
          </w:tcPr>
          <w:p w14:paraId="304FF877" w14:textId="77777777" w:rsidR="00A436C8" w:rsidRPr="00F545C2" w:rsidRDefault="00A436C8" w:rsidP="004A6879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5670" w:type="dxa"/>
          </w:tcPr>
          <w:p w14:paraId="06FBB6F7" w14:textId="77777777" w:rsidR="00A436C8" w:rsidRPr="00F545C2" w:rsidRDefault="00A436C8" w:rsidP="004A6879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A436C8" w:rsidRPr="00F545C2" w14:paraId="2B253DAD" w14:textId="77777777" w:rsidTr="00A436C8">
        <w:trPr>
          <w:trHeight w:val="225"/>
        </w:trPr>
        <w:tc>
          <w:tcPr>
            <w:tcW w:w="2660" w:type="dxa"/>
          </w:tcPr>
          <w:p w14:paraId="76C73583" w14:textId="77777777" w:rsidR="00A436C8" w:rsidRPr="00F545C2" w:rsidRDefault="00A436C8" w:rsidP="004A6879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5670" w:type="dxa"/>
          </w:tcPr>
          <w:p w14:paraId="535CD35B" w14:textId="77777777" w:rsidR="00A436C8" w:rsidRPr="00F545C2" w:rsidRDefault="00A436C8" w:rsidP="004A6879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A436C8" w:rsidRPr="00F545C2" w14:paraId="7F1064D7" w14:textId="77777777" w:rsidTr="00A436C8">
        <w:trPr>
          <w:trHeight w:val="225"/>
        </w:trPr>
        <w:tc>
          <w:tcPr>
            <w:tcW w:w="2660" w:type="dxa"/>
          </w:tcPr>
          <w:p w14:paraId="4EBBD3BD" w14:textId="77777777" w:rsidR="00A436C8" w:rsidRPr="00F545C2" w:rsidRDefault="00A436C8" w:rsidP="004A6879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5670" w:type="dxa"/>
          </w:tcPr>
          <w:p w14:paraId="16B6D4DA" w14:textId="77777777" w:rsidR="00A436C8" w:rsidRPr="00F545C2" w:rsidRDefault="00A436C8" w:rsidP="004A6879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</w:p>
        </w:tc>
      </w:tr>
      <w:tr w:rsidR="00A436C8" w:rsidRPr="00F545C2" w14:paraId="62017EB5" w14:textId="77777777" w:rsidTr="00A436C8">
        <w:tc>
          <w:tcPr>
            <w:tcW w:w="2660" w:type="dxa"/>
          </w:tcPr>
          <w:p w14:paraId="32F98E68" w14:textId="77777777" w:rsidR="00A436C8" w:rsidRPr="00F545C2" w:rsidRDefault="00A436C8" w:rsidP="004A6879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</w:tc>
        <w:tc>
          <w:tcPr>
            <w:tcW w:w="5670" w:type="dxa"/>
          </w:tcPr>
          <w:p w14:paraId="2AD900D4" w14:textId="77777777" w:rsidR="00A436C8" w:rsidRPr="00F545C2" w:rsidRDefault="00A436C8" w:rsidP="004A6879">
            <w:pPr>
              <w:spacing w:after="0"/>
              <w:jc w:val="right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>TOTAL</w:t>
            </w:r>
          </w:p>
        </w:tc>
      </w:tr>
    </w:tbl>
    <w:p w14:paraId="6E66E0B5" w14:textId="77777777" w:rsidR="00F545C2" w:rsidRDefault="00F545C2" w:rsidP="00F545C2">
      <w:pPr>
        <w:spacing w:after="0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</w:p>
    <w:p w14:paraId="7BC782BA" w14:textId="77777777" w:rsidR="00D954F9" w:rsidRDefault="00D954F9" w:rsidP="00D954F9">
      <w:pPr>
        <w:pStyle w:val="ListParagraph"/>
        <w:numPr>
          <w:ilvl w:val="0"/>
          <w:numId w:val="4"/>
        </w:numPr>
        <w:spacing w:after="0"/>
        <w:rPr>
          <w:rStyle w:val="Hyperlink"/>
          <w:rFonts w:ascii="Times New Roman" w:hAnsi="Times New Roman"/>
          <w:i/>
          <w:color w:val="auto"/>
          <w:lang w:val="en-US"/>
        </w:rPr>
      </w:pPr>
      <w:r w:rsidRPr="00683302">
        <w:rPr>
          <w:rStyle w:val="Hyperlink"/>
          <w:rFonts w:ascii="Times New Roman" w:hAnsi="Times New Roman"/>
          <w:i/>
          <w:color w:val="auto"/>
          <w:lang w:val="en-US"/>
        </w:rPr>
        <w:t xml:space="preserve">Make all checks payable to </w:t>
      </w:r>
      <w:r w:rsidRPr="00683302">
        <w:rPr>
          <w:rStyle w:val="Hyperlink"/>
          <w:rFonts w:ascii="Times New Roman" w:hAnsi="Times New Roman"/>
          <w:b/>
          <w:i/>
          <w:color w:val="auto"/>
          <w:lang w:val="en-US"/>
        </w:rPr>
        <w:t>The Voice Inc</w:t>
      </w:r>
      <w:r w:rsidRPr="00683302">
        <w:rPr>
          <w:rStyle w:val="Hyperlink"/>
          <w:rFonts w:ascii="Times New Roman" w:hAnsi="Times New Roman"/>
          <w:i/>
          <w:color w:val="auto"/>
          <w:lang w:val="en-US"/>
        </w:rPr>
        <w:t>.</w:t>
      </w:r>
    </w:p>
    <w:p w14:paraId="2FEF06E4" w14:textId="77777777" w:rsidR="00D954F9" w:rsidRDefault="00D954F9" w:rsidP="00D954F9">
      <w:pPr>
        <w:pStyle w:val="ListParagraph"/>
        <w:numPr>
          <w:ilvl w:val="0"/>
          <w:numId w:val="4"/>
        </w:numPr>
        <w:spacing w:after="0"/>
        <w:rPr>
          <w:rStyle w:val="Hyperlink"/>
          <w:rFonts w:ascii="Times New Roman" w:hAnsi="Times New Roman"/>
          <w:i/>
          <w:color w:val="auto"/>
          <w:lang w:val="en-US"/>
        </w:rPr>
      </w:pPr>
      <w:r>
        <w:rPr>
          <w:rStyle w:val="Hyperlink"/>
          <w:rFonts w:ascii="Times New Roman" w:hAnsi="Times New Roman"/>
          <w:i/>
          <w:color w:val="auto"/>
          <w:lang w:val="en-US"/>
        </w:rPr>
        <w:t xml:space="preserve">Payments should </w:t>
      </w:r>
      <w:r w:rsidR="00E47C46">
        <w:rPr>
          <w:rStyle w:val="Hyperlink"/>
          <w:rFonts w:ascii="Times New Roman" w:hAnsi="Times New Roman"/>
          <w:i/>
          <w:color w:val="auto"/>
          <w:lang w:val="en-US"/>
        </w:rPr>
        <w:t>be deposited into</w:t>
      </w:r>
      <w:r>
        <w:rPr>
          <w:rStyle w:val="Hyperlink"/>
          <w:rFonts w:ascii="Times New Roman" w:hAnsi="Times New Roman"/>
          <w:i/>
          <w:color w:val="auto"/>
          <w:lang w:val="en-US"/>
        </w:rPr>
        <w:t>;</w:t>
      </w:r>
    </w:p>
    <w:p w14:paraId="7FE83343" w14:textId="77777777" w:rsidR="00D954F9" w:rsidRDefault="00E47C46" w:rsidP="00D954F9">
      <w:pPr>
        <w:pStyle w:val="ListParagraph"/>
        <w:spacing w:after="0"/>
        <w:rPr>
          <w:rStyle w:val="Hyperlink"/>
          <w:rFonts w:ascii="Times New Roman" w:hAnsi="Times New Roman"/>
          <w:i/>
          <w:color w:val="auto"/>
          <w:lang w:val="en-US"/>
        </w:rPr>
      </w:pPr>
      <w:r>
        <w:rPr>
          <w:rStyle w:val="Hyperlink"/>
          <w:rFonts w:ascii="Times New Roman" w:hAnsi="Times New Roman"/>
          <w:i/>
          <w:color w:val="auto"/>
          <w:lang w:val="en-US"/>
        </w:rPr>
        <w:t>Kina Bank</w:t>
      </w:r>
    </w:p>
    <w:p w14:paraId="0A039AC3" w14:textId="77777777" w:rsidR="00D954F9" w:rsidRDefault="00D954F9" w:rsidP="00D954F9">
      <w:pPr>
        <w:pStyle w:val="ListParagraph"/>
        <w:spacing w:after="0"/>
        <w:rPr>
          <w:rStyle w:val="Hyperlink"/>
          <w:rFonts w:ascii="Times New Roman" w:hAnsi="Times New Roman"/>
          <w:i/>
          <w:color w:val="auto"/>
          <w:u w:val="none"/>
          <w:lang w:val="en-US"/>
        </w:rPr>
      </w:pPr>
      <w:r w:rsidRPr="00683302">
        <w:rPr>
          <w:rStyle w:val="Hyperlink"/>
          <w:rFonts w:ascii="Times New Roman" w:hAnsi="Times New Roman"/>
          <w:i/>
          <w:color w:val="auto"/>
          <w:u w:val="none"/>
          <w:lang w:val="en-US"/>
        </w:rPr>
        <w:t>Ac</w:t>
      </w:r>
      <w:r>
        <w:rPr>
          <w:rStyle w:val="Hyperlink"/>
          <w:rFonts w:ascii="Times New Roman" w:hAnsi="Times New Roman"/>
          <w:i/>
          <w:color w:val="auto"/>
          <w:u w:val="none"/>
          <w:lang w:val="en-US"/>
        </w:rPr>
        <w:t>count Name: The Voice Inc</w:t>
      </w:r>
    </w:p>
    <w:p w14:paraId="4754E369" w14:textId="77777777" w:rsidR="00D954F9" w:rsidRDefault="00D954F9" w:rsidP="00D954F9">
      <w:pPr>
        <w:pStyle w:val="ListParagraph"/>
        <w:spacing w:after="0"/>
        <w:rPr>
          <w:rStyle w:val="Hyperlink"/>
          <w:rFonts w:ascii="Times New Roman" w:hAnsi="Times New Roman"/>
          <w:i/>
          <w:color w:val="auto"/>
          <w:u w:val="none"/>
          <w:lang w:val="en-US"/>
        </w:rPr>
      </w:pPr>
      <w:r>
        <w:rPr>
          <w:rStyle w:val="Hyperlink"/>
          <w:rFonts w:ascii="Times New Roman" w:hAnsi="Times New Roman"/>
          <w:i/>
          <w:color w:val="auto"/>
          <w:u w:val="none"/>
          <w:lang w:val="en-US"/>
        </w:rPr>
        <w:t>Account Number: 13744468</w:t>
      </w:r>
    </w:p>
    <w:p w14:paraId="1EA5124E" w14:textId="77777777" w:rsidR="00E47C46" w:rsidRDefault="00E47C46" w:rsidP="00D954F9">
      <w:pPr>
        <w:pStyle w:val="ListParagraph"/>
        <w:spacing w:after="0"/>
        <w:rPr>
          <w:rStyle w:val="Hyperlink"/>
          <w:rFonts w:ascii="Times New Roman" w:hAnsi="Times New Roman"/>
          <w:i/>
          <w:color w:val="auto"/>
          <w:lang w:val="en-US"/>
        </w:rPr>
      </w:pPr>
      <w:r w:rsidRPr="00E47C46">
        <w:rPr>
          <w:rStyle w:val="Hyperlink"/>
          <w:rFonts w:ascii="Times New Roman" w:hAnsi="Times New Roman"/>
          <w:i/>
          <w:color w:val="auto"/>
          <w:lang w:val="en-US"/>
        </w:rPr>
        <w:t>BSP Bank</w:t>
      </w:r>
    </w:p>
    <w:p w14:paraId="3DBC0809" w14:textId="77777777" w:rsidR="00E47C46" w:rsidRDefault="00E47C46" w:rsidP="00D954F9">
      <w:pPr>
        <w:pStyle w:val="ListParagraph"/>
        <w:spacing w:after="0"/>
        <w:rPr>
          <w:rStyle w:val="Hyperlink"/>
          <w:rFonts w:ascii="Times New Roman" w:hAnsi="Times New Roman"/>
          <w:i/>
          <w:color w:val="auto"/>
          <w:u w:val="none"/>
          <w:lang w:val="en-US"/>
        </w:rPr>
      </w:pPr>
      <w:r>
        <w:rPr>
          <w:rStyle w:val="Hyperlink"/>
          <w:rFonts w:ascii="Times New Roman" w:hAnsi="Times New Roman"/>
          <w:i/>
          <w:color w:val="auto"/>
          <w:u w:val="none"/>
          <w:lang w:val="en-US"/>
        </w:rPr>
        <w:t>Account Name: The Voice Inc.</w:t>
      </w:r>
    </w:p>
    <w:p w14:paraId="718D28F8" w14:textId="77777777" w:rsidR="00E47C46" w:rsidRDefault="00E47C46" w:rsidP="00D954F9">
      <w:pPr>
        <w:pStyle w:val="ListParagraph"/>
        <w:spacing w:after="0"/>
        <w:rPr>
          <w:rStyle w:val="Hyperlink"/>
          <w:rFonts w:ascii="Times New Roman" w:hAnsi="Times New Roman"/>
          <w:i/>
          <w:color w:val="auto"/>
          <w:u w:val="none"/>
          <w:lang w:val="en-US"/>
        </w:rPr>
      </w:pPr>
      <w:r>
        <w:rPr>
          <w:rStyle w:val="Hyperlink"/>
          <w:rFonts w:ascii="Times New Roman" w:hAnsi="Times New Roman"/>
          <w:i/>
          <w:color w:val="auto"/>
          <w:u w:val="none"/>
          <w:lang w:val="en-US"/>
        </w:rPr>
        <w:t>Account Number: 7017789574</w:t>
      </w:r>
    </w:p>
    <w:p w14:paraId="4F699AEB" w14:textId="77777777" w:rsidR="00E47C46" w:rsidRPr="00E47C46" w:rsidRDefault="00E47C46" w:rsidP="00E47C46">
      <w:pPr>
        <w:pStyle w:val="ListParagraph"/>
        <w:numPr>
          <w:ilvl w:val="0"/>
          <w:numId w:val="5"/>
        </w:numPr>
        <w:spacing w:after="0"/>
        <w:rPr>
          <w:rStyle w:val="Hyperlink"/>
          <w:rFonts w:ascii="Times New Roman" w:hAnsi="Times New Roman"/>
          <w:i/>
          <w:color w:val="auto"/>
          <w:u w:val="none"/>
          <w:lang w:val="en-US"/>
        </w:rPr>
      </w:pPr>
      <w:r>
        <w:rPr>
          <w:rStyle w:val="Hyperlink"/>
          <w:rFonts w:ascii="Times New Roman" w:hAnsi="Times New Roman"/>
          <w:i/>
          <w:color w:val="auto"/>
          <w:u w:val="none"/>
          <w:lang w:val="en-US"/>
        </w:rPr>
        <w:t>If there is any book that you would like to request for, please note in the request form.</w:t>
      </w:r>
    </w:p>
    <w:p w14:paraId="216907B5" w14:textId="77777777" w:rsidR="00FE0587" w:rsidRDefault="00FE0587" w:rsidP="00F545C2">
      <w:pPr>
        <w:spacing w:after="0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E0587" w14:paraId="6471C1B6" w14:textId="77777777" w:rsidTr="00FE0587">
        <w:tc>
          <w:tcPr>
            <w:tcW w:w="3652" w:type="dxa"/>
          </w:tcPr>
          <w:p w14:paraId="55597887" w14:textId="77777777" w:rsidR="00FE0587" w:rsidRDefault="00FE0587" w:rsidP="00F545C2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  <w:t>Other Comments</w:t>
            </w:r>
          </w:p>
        </w:tc>
      </w:tr>
      <w:tr w:rsidR="00FE0587" w14:paraId="4D9E21A8" w14:textId="77777777" w:rsidTr="00FE0587">
        <w:tc>
          <w:tcPr>
            <w:tcW w:w="3652" w:type="dxa"/>
          </w:tcPr>
          <w:p w14:paraId="7B2147D1" w14:textId="77777777" w:rsidR="00FE0587" w:rsidRDefault="00FE0587" w:rsidP="00F545C2">
            <w:pPr>
              <w:spacing w:after="0"/>
              <w:rPr>
                <w:rStyle w:val="Hyperlink"/>
                <w:rFonts w:ascii="Times New Roman" w:hAnsi="Times New Roman"/>
                <w:b/>
                <w:color w:val="auto"/>
                <w:u w:val="none"/>
                <w:lang w:val="en-US"/>
              </w:rPr>
            </w:pPr>
          </w:p>
          <w:p w14:paraId="46CD21EC" w14:textId="77777777" w:rsidR="00FE0587" w:rsidRPr="00FE0587" w:rsidRDefault="00A436C8" w:rsidP="00FE0587">
            <w:pPr>
              <w:pStyle w:val="ListParagraph"/>
              <w:numPr>
                <w:ilvl w:val="0"/>
                <w:numId w:val="3"/>
              </w:num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Order is valid for 14</w:t>
            </w:r>
            <w:r w:rsidR="00FE0587" w:rsidRPr="00FE0587"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days.</w:t>
            </w:r>
          </w:p>
          <w:p w14:paraId="469B4475" w14:textId="77777777" w:rsidR="00FE0587" w:rsidRPr="00A436C8" w:rsidRDefault="00FE0587" w:rsidP="00F545C2">
            <w:pPr>
              <w:pStyle w:val="ListParagraph"/>
              <w:numPr>
                <w:ilvl w:val="0"/>
                <w:numId w:val="3"/>
              </w:num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Include</w:t>
            </w:r>
            <w:r w:rsidR="00A436C8"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order</w:t>
            </w: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number on </w:t>
            </w:r>
            <w:r w:rsidR="00EE17E0"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c</w:t>
            </w:r>
            <w: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>heck.</w:t>
            </w:r>
          </w:p>
        </w:tc>
      </w:tr>
    </w:tbl>
    <w:p w14:paraId="467E0C1D" w14:textId="77777777" w:rsidR="00E47C46" w:rsidRPr="00F545C2" w:rsidRDefault="00E47C46" w:rsidP="00F545C2">
      <w:pPr>
        <w:spacing w:after="0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</w:p>
    <w:sectPr w:rsidR="00E47C46" w:rsidRPr="00F545C2" w:rsidSect="00706A22"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75C57" w14:textId="77777777" w:rsidR="003E30C0" w:rsidRDefault="003E30C0" w:rsidP="00115673">
      <w:pPr>
        <w:spacing w:after="0" w:line="240" w:lineRule="auto"/>
      </w:pPr>
      <w:r>
        <w:separator/>
      </w:r>
    </w:p>
  </w:endnote>
  <w:endnote w:type="continuationSeparator" w:id="0">
    <w:p w14:paraId="3C8D39A4" w14:textId="77777777" w:rsidR="003E30C0" w:rsidRDefault="003E30C0" w:rsidP="0011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F675A" w14:textId="77777777" w:rsidR="007E792E" w:rsidRPr="00115673" w:rsidRDefault="007E792E" w:rsidP="00115673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39B38" w14:textId="77777777" w:rsidR="003E30C0" w:rsidRDefault="003E30C0" w:rsidP="00115673">
      <w:pPr>
        <w:spacing w:after="0" w:line="240" w:lineRule="auto"/>
      </w:pPr>
      <w:r>
        <w:separator/>
      </w:r>
    </w:p>
  </w:footnote>
  <w:footnote w:type="continuationSeparator" w:id="0">
    <w:p w14:paraId="0E587A38" w14:textId="77777777" w:rsidR="003E30C0" w:rsidRDefault="003E30C0" w:rsidP="0011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86489"/>
    <w:multiLevelType w:val="hybridMultilevel"/>
    <w:tmpl w:val="BD4222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622A"/>
    <w:multiLevelType w:val="hybridMultilevel"/>
    <w:tmpl w:val="70E2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2653"/>
    <w:multiLevelType w:val="hybridMultilevel"/>
    <w:tmpl w:val="CC22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093E"/>
    <w:multiLevelType w:val="hybridMultilevel"/>
    <w:tmpl w:val="69044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82DB1"/>
    <w:multiLevelType w:val="hybridMultilevel"/>
    <w:tmpl w:val="38AA5A36"/>
    <w:lvl w:ilvl="0" w:tplc="8F16C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6C8"/>
    <w:rsid w:val="000361DA"/>
    <w:rsid w:val="000B6C81"/>
    <w:rsid w:val="000C4DFF"/>
    <w:rsid w:val="000D474F"/>
    <w:rsid w:val="00115673"/>
    <w:rsid w:val="001B0971"/>
    <w:rsid w:val="001F6352"/>
    <w:rsid w:val="003E30C0"/>
    <w:rsid w:val="004009AA"/>
    <w:rsid w:val="004851C7"/>
    <w:rsid w:val="004A1659"/>
    <w:rsid w:val="004D52D1"/>
    <w:rsid w:val="004F230C"/>
    <w:rsid w:val="00520D26"/>
    <w:rsid w:val="006B6323"/>
    <w:rsid w:val="006D33BC"/>
    <w:rsid w:val="00706A22"/>
    <w:rsid w:val="007C29BD"/>
    <w:rsid w:val="007E792E"/>
    <w:rsid w:val="00880A80"/>
    <w:rsid w:val="008B4BCD"/>
    <w:rsid w:val="00976AA5"/>
    <w:rsid w:val="009C0E01"/>
    <w:rsid w:val="00A37908"/>
    <w:rsid w:val="00A436C8"/>
    <w:rsid w:val="00A53BE2"/>
    <w:rsid w:val="00A66EBC"/>
    <w:rsid w:val="00A8266F"/>
    <w:rsid w:val="00A97AF3"/>
    <w:rsid w:val="00AE4B03"/>
    <w:rsid w:val="00AF3D86"/>
    <w:rsid w:val="00B13BBC"/>
    <w:rsid w:val="00BD445C"/>
    <w:rsid w:val="00BE6F11"/>
    <w:rsid w:val="00C32AAC"/>
    <w:rsid w:val="00C87358"/>
    <w:rsid w:val="00CA7904"/>
    <w:rsid w:val="00CB285A"/>
    <w:rsid w:val="00CF3068"/>
    <w:rsid w:val="00D031C3"/>
    <w:rsid w:val="00D53A7B"/>
    <w:rsid w:val="00D57F2E"/>
    <w:rsid w:val="00D954F9"/>
    <w:rsid w:val="00DF236A"/>
    <w:rsid w:val="00DF44CD"/>
    <w:rsid w:val="00DF5DB3"/>
    <w:rsid w:val="00E37BC4"/>
    <w:rsid w:val="00E458BF"/>
    <w:rsid w:val="00E47C46"/>
    <w:rsid w:val="00EB5579"/>
    <w:rsid w:val="00EC1439"/>
    <w:rsid w:val="00ED683D"/>
    <w:rsid w:val="00ED7FA9"/>
    <w:rsid w:val="00EE17E0"/>
    <w:rsid w:val="00F11D8A"/>
    <w:rsid w:val="00F545C2"/>
    <w:rsid w:val="00F8598D"/>
    <w:rsid w:val="00FA6752"/>
    <w:rsid w:val="00FE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  <w14:docId w14:val="22F5CE44"/>
  <w15:docId w15:val="{85B5E8FD-AF1C-47A0-A4B6-588A583F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3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7358"/>
    <w:pPr>
      <w:tabs>
        <w:tab w:val="center" w:pos="4153"/>
        <w:tab w:val="right" w:pos="8306"/>
      </w:tabs>
      <w:jc w:val="center"/>
    </w:pPr>
    <w:rPr>
      <w:sz w:val="20"/>
      <w:szCs w:val="20"/>
    </w:rPr>
  </w:style>
  <w:style w:type="character" w:customStyle="1" w:styleId="HeaderChar">
    <w:name w:val="Header Char"/>
    <w:link w:val="Header"/>
    <w:rsid w:val="00C87358"/>
    <w:rPr>
      <w:rFonts w:ascii="Calibri" w:eastAsia="Calibri" w:hAnsi="Calibri" w:cs="Times New Roman"/>
    </w:rPr>
  </w:style>
  <w:style w:type="character" w:styleId="Hyperlink">
    <w:name w:val="Hyperlink"/>
    <w:rsid w:val="00C87358"/>
    <w:rPr>
      <w:rFonts w:cs="Times New Roman"/>
      <w:color w:val="0000FF"/>
      <w:u w:val="single"/>
    </w:rPr>
  </w:style>
  <w:style w:type="paragraph" w:customStyle="1" w:styleId="msoaddress">
    <w:name w:val="msoaddress"/>
    <w:rsid w:val="00C87358"/>
    <w:pPr>
      <w:spacing w:line="264" w:lineRule="auto"/>
    </w:pPr>
    <w:rPr>
      <w:rFonts w:ascii="Franklin Gothic Book" w:hAnsi="Franklin Gothic Book"/>
      <w:color w:val="000000"/>
      <w:kern w:val="28"/>
      <w:sz w:val="13"/>
      <w:szCs w:val="13"/>
    </w:rPr>
  </w:style>
  <w:style w:type="paragraph" w:styleId="NoSpacing">
    <w:name w:val="No Spacing"/>
    <w:uiPriority w:val="1"/>
    <w:qFormat/>
    <w:rsid w:val="00D57F2E"/>
    <w:rPr>
      <w:sz w:val="22"/>
      <w:szCs w:val="22"/>
      <w:lang w:eastAsia="en-US"/>
    </w:rPr>
  </w:style>
  <w:style w:type="paragraph" w:customStyle="1" w:styleId="CompanyName">
    <w:name w:val="Company Name"/>
    <w:basedOn w:val="Normal"/>
    <w:link w:val="CompanyNameChar"/>
    <w:qFormat/>
    <w:rsid w:val="00706A22"/>
    <w:pPr>
      <w:spacing w:after="0" w:line="240" w:lineRule="auto"/>
    </w:pPr>
    <w:rPr>
      <w:rFonts w:ascii="Cambria" w:hAnsi="Cambria"/>
      <w:color w:val="8064A2"/>
      <w:sz w:val="60"/>
      <w:szCs w:val="72"/>
      <w:lang w:val="en-US"/>
    </w:rPr>
  </w:style>
  <w:style w:type="character" w:customStyle="1" w:styleId="CompanyNameChar">
    <w:name w:val="Company Name Char"/>
    <w:link w:val="CompanyName"/>
    <w:rsid w:val="00706A22"/>
    <w:rPr>
      <w:rFonts w:ascii="Cambria" w:hAnsi="Cambria"/>
      <w:color w:val="8064A2"/>
      <w:sz w:val="60"/>
      <w:szCs w:val="72"/>
      <w:lang w:val="en-US" w:eastAsia="en-US"/>
    </w:rPr>
  </w:style>
  <w:style w:type="paragraph" w:customStyle="1" w:styleId="NewsLetterIssNo">
    <w:name w:val="News Letter Iss No"/>
    <w:basedOn w:val="Normal"/>
    <w:link w:val="NewsLetterIssNoChar"/>
    <w:qFormat/>
    <w:rsid w:val="00706A22"/>
    <w:pPr>
      <w:spacing w:after="0" w:line="240" w:lineRule="auto"/>
    </w:pPr>
    <w:rPr>
      <w:rFonts w:ascii="Cambria" w:hAnsi="Cambria"/>
      <w:color w:val="948A54"/>
      <w:lang w:val="en-US"/>
    </w:rPr>
  </w:style>
  <w:style w:type="character" w:customStyle="1" w:styleId="NewsLetterIssNoChar">
    <w:name w:val="News Letter Iss No Char"/>
    <w:link w:val="NewsLetterIssNo"/>
    <w:rsid w:val="00706A22"/>
    <w:rPr>
      <w:rFonts w:ascii="Cambria" w:hAnsi="Cambria"/>
      <w:color w:val="948A54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15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115673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58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9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voicep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voicepng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Voice%20Inc\Desktop\23-%20Pro%20Forma%20Invo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23- Pro Forma Invoice</Template>
  <TotalTime>26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Links>
    <vt:vector size="12" baseType="variant">
      <vt:variant>
        <vt:i4>2687088</vt:i4>
      </vt:variant>
      <vt:variant>
        <vt:i4>3</vt:i4>
      </vt:variant>
      <vt:variant>
        <vt:i4>0</vt:i4>
      </vt:variant>
      <vt:variant>
        <vt:i4>5</vt:i4>
      </vt:variant>
      <vt:variant>
        <vt:lpwstr>http://www.thevoicepng.org/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mailto:info@thevoicepng.org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Voice Inc</dc:creator>
  <cp:lastModifiedBy>The Voice</cp:lastModifiedBy>
  <cp:revision>4</cp:revision>
  <cp:lastPrinted>2020-06-15T05:46:00Z</cp:lastPrinted>
  <dcterms:created xsi:type="dcterms:W3CDTF">2020-02-01T00:43:00Z</dcterms:created>
  <dcterms:modified xsi:type="dcterms:W3CDTF">2020-06-15T05:55:00Z</dcterms:modified>
</cp:coreProperties>
</file>